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FDF295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69A5A08" w14:textId="2E52536E" w:rsidR="002F6E35" w:rsidRDefault="002E7772">
            <w:pPr>
              <w:pStyle w:val="Month"/>
            </w:pPr>
            <w:r>
              <w:t>March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A7CC6B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EE6EE9E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F422C40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EE63DFA" w14:textId="77777777" w:rsidR="002E7772" w:rsidRDefault="002E77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A862E7" w14:textId="5629822A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E7772">
              <w:t>2022</w:t>
            </w:r>
            <w:r>
              <w:fldChar w:fldCharType="end"/>
            </w:r>
          </w:p>
        </w:tc>
      </w:tr>
      <w:tr w:rsidR="002F6E35" w:rsidRPr="00420111" w14:paraId="56A7354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C5CEDCD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41BB97A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448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28"/>
        <w:gridCol w:w="1828"/>
        <w:gridCol w:w="1828"/>
        <w:gridCol w:w="1828"/>
        <w:gridCol w:w="1828"/>
        <w:gridCol w:w="1828"/>
        <w:gridCol w:w="1828"/>
      </w:tblGrid>
      <w:tr w:rsidR="002F6E35" w14:paraId="5F0E7097" w14:textId="77777777" w:rsidTr="006A2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sdt>
          <w:sdtPr>
            <w:id w:val="1527134494"/>
            <w:placeholder>
              <w:docPart w:val="5DAA2785A1374C07A4B942F444CABB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8" w:type="dxa"/>
              </w:tcPr>
              <w:p w14:paraId="67B44C0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828" w:type="dxa"/>
          </w:tcPr>
          <w:p w14:paraId="0AD54A7D" w14:textId="77777777" w:rsidR="002F6E35" w:rsidRDefault="00EB32A0">
            <w:pPr>
              <w:pStyle w:val="Days"/>
            </w:pPr>
            <w:sdt>
              <w:sdtPr>
                <w:id w:val="8650153"/>
                <w:placeholder>
                  <w:docPart w:val="703B3FB2B20042C3998A7E5DC0CBCE6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828" w:type="dxa"/>
          </w:tcPr>
          <w:p w14:paraId="33975BC0" w14:textId="77777777" w:rsidR="002F6E35" w:rsidRDefault="00EB32A0">
            <w:pPr>
              <w:pStyle w:val="Days"/>
            </w:pPr>
            <w:sdt>
              <w:sdtPr>
                <w:id w:val="-1517691135"/>
                <w:placeholder>
                  <w:docPart w:val="B3242AFBC8D44A9B953865388ACF45A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828" w:type="dxa"/>
          </w:tcPr>
          <w:p w14:paraId="50A7B362" w14:textId="77777777" w:rsidR="002F6E35" w:rsidRDefault="00EB32A0">
            <w:pPr>
              <w:pStyle w:val="Days"/>
            </w:pPr>
            <w:sdt>
              <w:sdtPr>
                <w:id w:val="-1684429625"/>
                <w:placeholder>
                  <w:docPart w:val="657FE7BB00FC4CA1BB62C666BEF0ED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828" w:type="dxa"/>
          </w:tcPr>
          <w:p w14:paraId="4C99A040" w14:textId="77777777" w:rsidR="002F6E35" w:rsidRDefault="00EB32A0">
            <w:pPr>
              <w:pStyle w:val="Days"/>
            </w:pPr>
            <w:sdt>
              <w:sdtPr>
                <w:id w:val="-1188375605"/>
                <w:placeholder>
                  <w:docPart w:val="372DF2356D234112AF91C9B66F967C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828" w:type="dxa"/>
          </w:tcPr>
          <w:p w14:paraId="3CA5956F" w14:textId="77777777" w:rsidR="002F6E35" w:rsidRDefault="00EB32A0">
            <w:pPr>
              <w:pStyle w:val="Days"/>
            </w:pPr>
            <w:sdt>
              <w:sdtPr>
                <w:id w:val="1991825489"/>
                <w:placeholder>
                  <w:docPart w:val="EC5B993C8F4C425BAB022E9B6A231C9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828" w:type="dxa"/>
          </w:tcPr>
          <w:p w14:paraId="3762A987" w14:textId="77777777" w:rsidR="002F6E35" w:rsidRDefault="00EB32A0">
            <w:pPr>
              <w:pStyle w:val="Days"/>
            </w:pPr>
            <w:sdt>
              <w:sdtPr>
                <w:id w:val="115736794"/>
                <w:placeholder>
                  <w:docPart w:val="22CD9647766F461190E4C8A8B51494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0DB1CD4" w14:textId="77777777" w:rsidTr="006A2393">
        <w:trPr>
          <w:trHeight w:val="237"/>
        </w:trPr>
        <w:tc>
          <w:tcPr>
            <w:tcW w:w="1828" w:type="dxa"/>
            <w:tcBorders>
              <w:bottom w:val="nil"/>
            </w:tcBorders>
          </w:tcPr>
          <w:p w14:paraId="480234CF" w14:textId="3F0D6E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77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828" w:type="dxa"/>
            <w:tcBorders>
              <w:bottom w:val="nil"/>
            </w:tcBorders>
          </w:tcPr>
          <w:p w14:paraId="17B0CEE1" w14:textId="4AD112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77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E7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28" w:type="dxa"/>
            <w:tcBorders>
              <w:bottom w:val="nil"/>
            </w:tcBorders>
          </w:tcPr>
          <w:p w14:paraId="74FD53DE" w14:textId="57C937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77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28" w:type="dxa"/>
            <w:tcBorders>
              <w:bottom w:val="nil"/>
            </w:tcBorders>
          </w:tcPr>
          <w:p w14:paraId="35876C73" w14:textId="25D8FC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77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E77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E77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28" w:type="dxa"/>
            <w:tcBorders>
              <w:bottom w:val="nil"/>
            </w:tcBorders>
          </w:tcPr>
          <w:p w14:paraId="27585AE9" w14:textId="610F77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77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E77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E77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28" w:type="dxa"/>
            <w:tcBorders>
              <w:bottom w:val="nil"/>
            </w:tcBorders>
          </w:tcPr>
          <w:p w14:paraId="03A45C0A" w14:textId="562A2E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77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E77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E77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28" w:type="dxa"/>
            <w:tcBorders>
              <w:bottom w:val="nil"/>
            </w:tcBorders>
          </w:tcPr>
          <w:p w14:paraId="536B925F" w14:textId="49B3F0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77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E77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E777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6761EAE5" w14:textId="77777777" w:rsidTr="006A2393">
        <w:trPr>
          <w:trHeight w:hRule="exact" w:val="797"/>
        </w:trPr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22083D1E" w14:textId="77777777" w:rsidR="007454C8" w:rsidRPr="007454C8" w:rsidRDefault="007454C8" w:rsidP="007454C8">
            <w:pPr>
              <w:jc w:val="center"/>
              <w:rPr>
                <w:color w:val="FF0000"/>
              </w:rPr>
            </w:pPr>
            <w:r w:rsidRPr="007454C8">
              <w:rPr>
                <w:color w:val="FF0000"/>
              </w:rPr>
              <w:t>Ladies Comp</w:t>
            </w:r>
          </w:p>
          <w:p w14:paraId="311D6019" w14:textId="77777777" w:rsidR="007454C8" w:rsidRPr="007454C8" w:rsidRDefault="007454C8" w:rsidP="007454C8">
            <w:pPr>
              <w:jc w:val="center"/>
              <w:rPr>
                <w:b/>
                <w:bCs/>
              </w:rPr>
            </w:pPr>
            <w:r w:rsidRPr="007454C8">
              <w:rPr>
                <w:b/>
                <w:bCs/>
              </w:rPr>
              <w:t>Gents Comp</w:t>
            </w:r>
          </w:p>
          <w:p w14:paraId="50EDD472" w14:textId="4EFC5B66" w:rsidR="002F6E35" w:rsidRDefault="007454C8" w:rsidP="007454C8">
            <w:pPr>
              <w:jc w:val="center"/>
            </w:pPr>
            <w:r w:rsidRPr="007454C8">
              <w:rPr>
                <w:b/>
                <w:bCs/>
                <w:color w:val="92BC00" w:themeColor="accent1"/>
              </w:rPr>
              <w:t>Mixed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EFBF4AD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32E673D4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DF663D5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0060B7BA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197509C7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36D00FA" w14:textId="77777777" w:rsidR="002F6E35" w:rsidRPr="006A2393" w:rsidRDefault="002624B8" w:rsidP="007454C8">
            <w:pPr>
              <w:jc w:val="center"/>
              <w:rPr>
                <w:b/>
                <w:bCs/>
                <w:color w:val="92BC00" w:themeColor="accent1"/>
              </w:rPr>
            </w:pPr>
            <w:r w:rsidRPr="006A2393">
              <w:rPr>
                <w:b/>
                <w:bCs/>
                <w:color w:val="92BC00" w:themeColor="accent1"/>
              </w:rPr>
              <w:t>Captains Drive In</w:t>
            </w:r>
          </w:p>
          <w:p w14:paraId="3A04DB68" w14:textId="039C7F78" w:rsidR="002624B8" w:rsidRDefault="002624B8" w:rsidP="007454C8">
            <w:pPr>
              <w:jc w:val="center"/>
            </w:pPr>
            <w:r w:rsidRPr="006A2393">
              <w:rPr>
                <w:b/>
                <w:bCs/>
                <w:color w:val="92BC00" w:themeColor="accent1"/>
              </w:rPr>
              <w:t>Shotgun Start @13:00</w:t>
            </w:r>
          </w:p>
        </w:tc>
      </w:tr>
      <w:tr w:rsidR="002F6E35" w14:paraId="0D05AB60" w14:textId="77777777" w:rsidTr="006A2393">
        <w:trPr>
          <w:trHeight w:val="237"/>
        </w:trPr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327D3580" w14:textId="239414CB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E777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087A2EF8" w14:textId="6FBF907F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E777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52688DCD" w14:textId="4EE772E8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E777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1014C3AC" w14:textId="6FE4E5B6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E777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07A35AEE" w14:textId="2623B3BF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E7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20E40DD7" w14:textId="79C13475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E777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67F3BF7A" w14:textId="03D320F5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E7772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1F7296D8" w14:textId="77777777" w:rsidTr="006A2393">
        <w:trPr>
          <w:trHeight w:hRule="exact" w:val="797"/>
        </w:trPr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2D8C459D" w14:textId="02EE834C" w:rsidR="002F6E35" w:rsidRPr="007454C8" w:rsidRDefault="007454C8" w:rsidP="007454C8">
            <w:pPr>
              <w:jc w:val="center"/>
              <w:rPr>
                <w:b/>
                <w:bCs/>
              </w:rPr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7957534D" w14:textId="77777777" w:rsidR="002F6E35" w:rsidRPr="007454C8" w:rsidRDefault="002F6E35" w:rsidP="007454C8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2623A4D0" w14:textId="77777777" w:rsidR="002F6E35" w:rsidRPr="007454C8" w:rsidRDefault="002F6E35" w:rsidP="007454C8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0769282" w14:textId="132F9C08" w:rsidR="002F6E35" w:rsidRPr="007454C8" w:rsidRDefault="007454C8" w:rsidP="007454C8">
            <w:pPr>
              <w:jc w:val="center"/>
              <w:rPr>
                <w:b/>
                <w:bCs/>
              </w:rPr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1FDF61FD" w14:textId="22D82BE6" w:rsidR="002F6E35" w:rsidRPr="007454C8" w:rsidRDefault="007454C8" w:rsidP="007454C8">
            <w:pPr>
              <w:jc w:val="center"/>
              <w:rPr>
                <w:b/>
                <w:bCs/>
                <w:color w:val="E4C2DD" w:themeColor="accent4" w:themeTint="99"/>
              </w:rPr>
            </w:pPr>
            <w:r w:rsidRPr="007454C8">
              <w:rPr>
                <w:b/>
                <w:bCs/>
                <w:color w:val="FF4040" w:themeColor="accent5" w:themeTint="99"/>
              </w:rPr>
              <w:t>Ladies 9 Hole Bring &amp; Win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57BEFBCE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54CEDFF5" w14:textId="2B65AD64" w:rsidR="002F6E35" w:rsidRPr="007454C8" w:rsidRDefault="00736649" w:rsidP="00745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 Super Sixes Pairs</w:t>
            </w:r>
          </w:p>
        </w:tc>
      </w:tr>
      <w:tr w:rsidR="002F6E35" w14:paraId="41C03763" w14:textId="77777777" w:rsidTr="006A2393">
        <w:trPr>
          <w:trHeight w:val="237"/>
        </w:trPr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0A1191F9" w14:textId="12667485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E777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5F19A518" w14:textId="72D80DB2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E77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75DF66ED" w14:textId="3B46D3D0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E77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167C90CE" w14:textId="4140FF5D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E777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43CBE84E" w14:textId="63DF0BE0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E777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009BDE64" w14:textId="2E98D206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E777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76AF64F0" w14:textId="11622A2E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E7772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17E4E875" w14:textId="77777777" w:rsidTr="006A2393">
        <w:trPr>
          <w:trHeight w:hRule="exact" w:val="797"/>
        </w:trPr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06199B13" w14:textId="5E256CDF" w:rsidR="002F6E35" w:rsidRPr="007454C8" w:rsidRDefault="007454C8" w:rsidP="007454C8">
            <w:pPr>
              <w:jc w:val="center"/>
              <w:rPr>
                <w:b/>
                <w:bCs/>
              </w:rPr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1F5ECDAB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1304E194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3D4EB70B" w14:textId="5CCE935B" w:rsidR="002F6E35" w:rsidRPr="007454C8" w:rsidRDefault="007454C8" w:rsidP="007454C8">
            <w:pPr>
              <w:jc w:val="center"/>
              <w:rPr>
                <w:b/>
                <w:bCs/>
              </w:rPr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871FF0E" w14:textId="1C2F3249" w:rsidR="002F6E35" w:rsidRPr="006A2393" w:rsidRDefault="007454C8" w:rsidP="007454C8">
            <w:pPr>
              <w:jc w:val="center"/>
              <w:rPr>
                <w:rStyle w:val="Strong"/>
                <w:color w:val="92BC00" w:themeColor="accent1"/>
              </w:rPr>
            </w:pPr>
            <w:r w:rsidRPr="006A2393">
              <w:rPr>
                <w:rStyle w:val="Strong"/>
                <w:color w:val="92BC00" w:themeColor="accent1"/>
              </w:rPr>
              <w:t>St Patrick's Day</w:t>
            </w:r>
          </w:p>
          <w:p w14:paraId="0FD0F764" w14:textId="5F3C0240" w:rsidR="007454C8" w:rsidRDefault="007454C8" w:rsidP="007454C8">
            <w:pPr>
              <w:jc w:val="center"/>
            </w:pPr>
            <w:r w:rsidRPr="006A2393">
              <w:rPr>
                <w:rStyle w:val="Strong"/>
                <w:color w:val="92BC00" w:themeColor="accent1"/>
              </w:rPr>
              <w:t>4 Person Scramble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5EAF7B5D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0D1C75EE" w14:textId="386C884D" w:rsidR="002F6E35" w:rsidRDefault="00736649" w:rsidP="007454C8">
            <w:pPr>
              <w:jc w:val="center"/>
            </w:pPr>
            <w:r>
              <w:rPr>
                <w:b/>
                <w:bCs/>
              </w:rPr>
              <w:t>Open 4 Person Classic</w:t>
            </w:r>
          </w:p>
        </w:tc>
      </w:tr>
      <w:tr w:rsidR="002F6E35" w14:paraId="389B79B0" w14:textId="77777777" w:rsidTr="006A2393">
        <w:trPr>
          <w:trHeight w:val="237"/>
        </w:trPr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43B67E6F" w14:textId="504CE44C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E777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4B1D4F6D" w14:textId="78CFB8E5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E77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3E7CE00A" w14:textId="7D872D5A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E77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57ABB87F" w14:textId="4EEB1D3D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E777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71D1CA4F" w14:textId="627C0B49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E777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184B214D" w14:textId="17F977B1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E777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15495055" w14:textId="13A26794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E7772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687A61B9" w14:textId="77777777" w:rsidTr="006A2393">
        <w:trPr>
          <w:trHeight w:hRule="exact" w:val="797"/>
        </w:trPr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3F98203E" w14:textId="1F933D41" w:rsidR="002F6E35" w:rsidRDefault="007454C8" w:rsidP="007454C8">
            <w:pPr>
              <w:jc w:val="center"/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A19B30E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56F6F355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5AE1D626" w14:textId="6EA1B775" w:rsidR="002F6E35" w:rsidRDefault="007454C8" w:rsidP="007454C8">
            <w:pPr>
              <w:jc w:val="center"/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24E15A94" w14:textId="05C41845" w:rsidR="002F6E35" w:rsidRPr="007454C8" w:rsidRDefault="007454C8" w:rsidP="007454C8">
            <w:pPr>
              <w:jc w:val="center"/>
              <w:rPr>
                <w:b/>
                <w:bCs/>
              </w:rPr>
            </w:pPr>
            <w:r w:rsidRPr="007454C8">
              <w:rPr>
                <w:b/>
                <w:bCs/>
                <w:color w:val="FF0000"/>
              </w:rPr>
              <w:t>Ladies 9 Hole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745CB362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6CD79250" w14:textId="2514FAC2" w:rsidR="007454C8" w:rsidRPr="00DA59B6" w:rsidRDefault="007454C8" w:rsidP="007454C8">
            <w:pPr>
              <w:jc w:val="center"/>
              <w:rPr>
                <w:b/>
                <w:bCs/>
              </w:rPr>
            </w:pPr>
            <w:r w:rsidRPr="00DA59B6">
              <w:rPr>
                <w:b/>
                <w:bCs/>
              </w:rPr>
              <w:t>Open Stroke</w:t>
            </w:r>
          </w:p>
          <w:p w14:paraId="235AABB7" w14:textId="01FD489E" w:rsidR="002F6E35" w:rsidRDefault="007454C8" w:rsidP="007454C8">
            <w:pPr>
              <w:jc w:val="center"/>
            </w:pPr>
            <w:r w:rsidRPr="00DA59B6">
              <w:rPr>
                <w:b/>
                <w:bCs/>
              </w:rPr>
              <w:t>+ March Monthly Medal</w:t>
            </w:r>
          </w:p>
        </w:tc>
      </w:tr>
      <w:tr w:rsidR="002F6E35" w14:paraId="5B256A7B" w14:textId="77777777" w:rsidTr="006A2393">
        <w:trPr>
          <w:trHeight w:val="237"/>
        </w:trPr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3A03D2AB" w14:textId="6EB13462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E77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E77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E7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3FB5C981" w14:textId="67827F67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E7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E7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E7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3C003C78" w14:textId="287ECE6E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E7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E7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E7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701CA2EE" w14:textId="1D04E928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E7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E7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E7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15A36E6A" w14:textId="41C8EA3A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E7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E7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E7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E777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39CF85FD" w14:textId="1A9A23E6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E7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E7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  <w:bottom w:val="nil"/>
            </w:tcBorders>
          </w:tcPr>
          <w:p w14:paraId="69541E90" w14:textId="0A343D59" w:rsidR="002F6E35" w:rsidRDefault="009035F5" w:rsidP="007454C8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E7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63818DB" w14:textId="77777777" w:rsidTr="006A2393">
        <w:trPr>
          <w:trHeight w:hRule="exact" w:val="797"/>
        </w:trPr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572C74D" w14:textId="303E9464" w:rsidR="002F6E35" w:rsidRDefault="007454C8" w:rsidP="007454C8">
            <w:pPr>
              <w:jc w:val="center"/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5F54ADE9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EA0B4C9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06446781" w14:textId="162F173C" w:rsidR="002F6E35" w:rsidRDefault="007454C8" w:rsidP="007454C8">
            <w:pPr>
              <w:jc w:val="center"/>
            </w:pPr>
            <w:r w:rsidRPr="007454C8">
              <w:rPr>
                <w:b/>
                <w:bCs/>
              </w:rPr>
              <w:t>Open Stableford</w:t>
            </w: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0943633C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79429E14" w14:textId="77777777" w:rsidR="002F6E35" w:rsidRDefault="002F6E35" w:rsidP="007454C8">
            <w:pPr>
              <w:jc w:val="center"/>
            </w:pPr>
          </w:p>
        </w:tc>
        <w:tc>
          <w:tcPr>
            <w:tcW w:w="1828" w:type="dxa"/>
            <w:tcBorders>
              <w:top w:val="nil"/>
              <w:bottom w:val="single" w:sz="6" w:space="0" w:color="BFBFBF" w:themeColor="background1" w:themeShade="BF"/>
            </w:tcBorders>
          </w:tcPr>
          <w:p w14:paraId="0BB768B2" w14:textId="45FD508E" w:rsidR="007454C8" w:rsidRPr="007454C8" w:rsidRDefault="007454C8" w:rsidP="007454C8">
            <w:pPr>
              <w:jc w:val="center"/>
              <w:rPr>
                <w:b/>
                <w:bCs/>
              </w:rPr>
            </w:pPr>
          </w:p>
        </w:tc>
      </w:tr>
      <w:tr w:rsidR="002F6E35" w14:paraId="01C6330E" w14:textId="77777777" w:rsidTr="006A2393">
        <w:trPr>
          <w:trHeight w:val="237"/>
        </w:trPr>
        <w:tc>
          <w:tcPr>
            <w:tcW w:w="1828" w:type="dxa"/>
            <w:tcBorders>
              <w:top w:val="single" w:sz="6" w:space="0" w:color="BFBFBF" w:themeColor="background1" w:themeShade="BF"/>
            </w:tcBorders>
          </w:tcPr>
          <w:p w14:paraId="011E5923" w14:textId="76ED98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E7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</w:tcBorders>
          </w:tcPr>
          <w:p w14:paraId="044E4373" w14:textId="63E2C8B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E7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77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28" w:type="dxa"/>
            <w:tcBorders>
              <w:top w:val="single" w:sz="6" w:space="0" w:color="BFBFBF" w:themeColor="background1" w:themeShade="BF"/>
            </w:tcBorders>
          </w:tcPr>
          <w:p w14:paraId="497E3AF1" w14:textId="77777777" w:rsidR="002F6E35" w:rsidRDefault="002F6E35">
            <w:pPr>
              <w:pStyle w:val="Dates"/>
            </w:pPr>
          </w:p>
        </w:tc>
        <w:tc>
          <w:tcPr>
            <w:tcW w:w="1828" w:type="dxa"/>
            <w:tcBorders>
              <w:top w:val="single" w:sz="6" w:space="0" w:color="BFBFBF" w:themeColor="background1" w:themeShade="BF"/>
            </w:tcBorders>
          </w:tcPr>
          <w:p w14:paraId="0AA7FC50" w14:textId="77777777" w:rsidR="002F6E35" w:rsidRDefault="002F6E35">
            <w:pPr>
              <w:pStyle w:val="Dates"/>
            </w:pPr>
          </w:p>
        </w:tc>
        <w:tc>
          <w:tcPr>
            <w:tcW w:w="1828" w:type="dxa"/>
            <w:tcBorders>
              <w:top w:val="single" w:sz="6" w:space="0" w:color="BFBFBF" w:themeColor="background1" w:themeShade="BF"/>
            </w:tcBorders>
          </w:tcPr>
          <w:p w14:paraId="69874B99" w14:textId="77777777" w:rsidR="002F6E35" w:rsidRDefault="002F6E35">
            <w:pPr>
              <w:pStyle w:val="Dates"/>
            </w:pPr>
          </w:p>
        </w:tc>
        <w:tc>
          <w:tcPr>
            <w:tcW w:w="1828" w:type="dxa"/>
            <w:tcBorders>
              <w:top w:val="single" w:sz="6" w:space="0" w:color="BFBFBF" w:themeColor="background1" w:themeShade="BF"/>
            </w:tcBorders>
          </w:tcPr>
          <w:p w14:paraId="066C11D0" w14:textId="77777777" w:rsidR="002F6E35" w:rsidRDefault="002F6E35">
            <w:pPr>
              <w:pStyle w:val="Dates"/>
            </w:pPr>
          </w:p>
        </w:tc>
        <w:tc>
          <w:tcPr>
            <w:tcW w:w="1828" w:type="dxa"/>
            <w:tcBorders>
              <w:top w:val="single" w:sz="6" w:space="0" w:color="BFBFBF" w:themeColor="background1" w:themeShade="BF"/>
            </w:tcBorders>
          </w:tcPr>
          <w:p w14:paraId="7AF41B3F" w14:textId="77777777" w:rsidR="002F6E35" w:rsidRDefault="002F6E35">
            <w:pPr>
              <w:pStyle w:val="Dates"/>
            </w:pPr>
          </w:p>
        </w:tc>
      </w:tr>
      <w:tr w:rsidR="002F6E35" w14:paraId="71593344" w14:textId="77777777" w:rsidTr="006A2393">
        <w:trPr>
          <w:trHeight w:hRule="exact" w:val="797"/>
        </w:trPr>
        <w:tc>
          <w:tcPr>
            <w:tcW w:w="1828" w:type="dxa"/>
          </w:tcPr>
          <w:p w14:paraId="2BA15A9B" w14:textId="77777777" w:rsidR="002F6E35" w:rsidRDefault="002F6E35"/>
        </w:tc>
        <w:tc>
          <w:tcPr>
            <w:tcW w:w="1828" w:type="dxa"/>
          </w:tcPr>
          <w:p w14:paraId="681DC0D4" w14:textId="77777777" w:rsidR="002F6E35" w:rsidRDefault="002F6E35"/>
        </w:tc>
        <w:tc>
          <w:tcPr>
            <w:tcW w:w="1828" w:type="dxa"/>
          </w:tcPr>
          <w:p w14:paraId="587B71A9" w14:textId="77777777" w:rsidR="002F6E35" w:rsidRDefault="002F6E35"/>
        </w:tc>
        <w:tc>
          <w:tcPr>
            <w:tcW w:w="1828" w:type="dxa"/>
          </w:tcPr>
          <w:p w14:paraId="12C448C6" w14:textId="77777777" w:rsidR="002F6E35" w:rsidRDefault="002F6E35"/>
        </w:tc>
        <w:tc>
          <w:tcPr>
            <w:tcW w:w="1828" w:type="dxa"/>
          </w:tcPr>
          <w:p w14:paraId="0F288862" w14:textId="77777777" w:rsidR="002F6E35" w:rsidRDefault="002F6E35"/>
        </w:tc>
        <w:tc>
          <w:tcPr>
            <w:tcW w:w="1828" w:type="dxa"/>
          </w:tcPr>
          <w:p w14:paraId="2104D0C6" w14:textId="77777777" w:rsidR="002F6E35" w:rsidRDefault="002F6E35"/>
        </w:tc>
        <w:tc>
          <w:tcPr>
            <w:tcW w:w="1828" w:type="dxa"/>
          </w:tcPr>
          <w:p w14:paraId="50CA061C" w14:textId="77777777" w:rsidR="002F6E35" w:rsidRDefault="002F6E35"/>
        </w:tc>
      </w:tr>
    </w:tbl>
    <w:p w14:paraId="0610A268" w14:textId="77777777" w:rsidR="002F6E35" w:rsidRDefault="002F6E35" w:rsidP="006A2393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A5DA" w14:textId="77777777" w:rsidR="00EB32A0" w:rsidRDefault="00EB32A0">
      <w:pPr>
        <w:spacing w:before="0" w:after="0"/>
      </w:pPr>
      <w:r>
        <w:separator/>
      </w:r>
    </w:p>
  </w:endnote>
  <w:endnote w:type="continuationSeparator" w:id="0">
    <w:p w14:paraId="4103357C" w14:textId="77777777" w:rsidR="00EB32A0" w:rsidRDefault="00EB32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F823" w14:textId="77777777" w:rsidR="00EB32A0" w:rsidRDefault="00EB32A0">
      <w:pPr>
        <w:spacing w:before="0" w:after="0"/>
      </w:pPr>
      <w:r>
        <w:separator/>
      </w:r>
    </w:p>
  </w:footnote>
  <w:footnote w:type="continuationSeparator" w:id="0">
    <w:p w14:paraId="70786204" w14:textId="77777777" w:rsidR="00EB32A0" w:rsidRDefault="00EB32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3/2022"/>
    <w:docVar w:name="MonthStart" w:val="01/03/2022"/>
    <w:docVar w:name="ShowDynamicGuides" w:val="1"/>
    <w:docVar w:name="ShowMarginGuides" w:val="0"/>
    <w:docVar w:name="ShowOutlines" w:val="0"/>
    <w:docVar w:name="ShowStaticGuides" w:val="0"/>
  </w:docVars>
  <w:rsids>
    <w:rsidRoot w:val="002E7772"/>
    <w:rsid w:val="000154B6"/>
    <w:rsid w:val="00056814"/>
    <w:rsid w:val="0006779F"/>
    <w:rsid w:val="000A20FE"/>
    <w:rsid w:val="0011772B"/>
    <w:rsid w:val="001A3A8D"/>
    <w:rsid w:val="001C5DC3"/>
    <w:rsid w:val="002624B8"/>
    <w:rsid w:val="0027720C"/>
    <w:rsid w:val="002D689D"/>
    <w:rsid w:val="002E7772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A2393"/>
    <w:rsid w:val="00736649"/>
    <w:rsid w:val="007454C8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00358"/>
    <w:rsid w:val="00A4654E"/>
    <w:rsid w:val="00A73BBF"/>
    <w:rsid w:val="00AB29FA"/>
    <w:rsid w:val="00AF544C"/>
    <w:rsid w:val="00B70858"/>
    <w:rsid w:val="00B8151A"/>
    <w:rsid w:val="00C11D39"/>
    <w:rsid w:val="00C71D73"/>
    <w:rsid w:val="00C7735D"/>
    <w:rsid w:val="00CB1C1C"/>
    <w:rsid w:val="00D17693"/>
    <w:rsid w:val="00DA59B6"/>
    <w:rsid w:val="00DE6C1E"/>
    <w:rsid w:val="00DF051F"/>
    <w:rsid w:val="00DF32DE"/>
    <w:rsid w:val="00E02644"/>
    <w:rsid w:val="00E54E11"/>
    <w:rsid w:val="00EA1691"/>
    <w:rsid w:val="00EB320B"/>
    <w:rsid w:val="00EB32A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5B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5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S%20Golf%20Club\AppData\Local\Microsoft\Office\16.0\DTS\en-US%7bEA570163-8791-4548-80DF-2F8CF6332260%7d\%7b92DCEACC-436D-4595-8B49-702D22975DE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A2785A1374C07A4B942F444CA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558B-F6AF-4C4D-9F66-4AB3A44C0791}"/>
      </w:docPartPr>
      <w:docPartBody>
        <w:p w:rsidR="003A4232" w:rsidRDefault="00CF712E">
          <w:pPr>
            <w:pStyle w:val="5DAA2785A1374C07A4B942F444CABB66"/>
          </w:pPr>
          <w:r>
            <w:t>Sunday</w:t>
          </w:r>
        </w:p>
      </w:docPartBody>
    </w:docPart>
    <w:docPart>
      <w:docPartPr>
        <w:name w:val="703B3FB2B20042C3998A7E5DC0CB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A45A-D528-43AF-ABBD-DE8A6854CDBB}"/>
      </w:docPartPr>
      <w:docPartBody>
        <w:p w:rsidR="003A4232" w:rsidRDefault="00CF712E">
          <w:pPr>
            <w:pStyle w:val="703B3FB2B20042C3998A7E5DC0CBCE6F"/>
          </w:pPr>
          <w:r>
            <w:t>Monday</w:t>
          </w:r>
        </w:p>
      </w:docPartBody>
    </w:docPart>
    <w:docPart>
      <w:docPartPr>
        <w:name w:val="B3242AFBC8D44A9B953865388ACF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72AB-EC27-4BAA-964A-181942660CDB}"/>
      </w:docPartPr>
      <w:docPartBody>
        <w:p w:rsidR="003A4232" w:rsidRDefault="00CF712E">
          <w:pPr>
            <w:pStyle w:val="B3242AFBC8D44A9B953865388ACF45A4"/>
          </w:pPr>
          <w:r>
            <w:t>Tuesday</w:t>
          </w:r>
        </w:p>
      </w:docPartBody>
    </w:docPart>
    <w:docPart>
      <w:docPartPr>
        <w:name w:val="657FE7BB00FC4CA1BB62C666BEF0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527D-86AC-465E-ABE3-269ABB8F96AD}"/>
      </w:docPartPr>
      <w:docPartBody>
        <w:p w:rsidR="003A4232" w:rsidRDefault="00CF712E">
          <w:pPr>
            <w:pStyle w:val="657FE7BB00FC4CA1BB62C666BEF0ED48"/>
          </w:pPr>
          <w:r>
            <w:t>Wednesday</w:t>
          </w:r>
        </w:p>
      </w:docPartBody>
    </w:docPart>
    <w:docPart>
      <w:docPartPr>
        <w:name w:val="372DF2356D234112AF91C9B66F96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EF48-C1D0-4A2A-B96D-9A4CD3915AF8}"/>
      </w:docPartPr>
      <w:docPartBody>
        <w:p w:rsidR="003A4232" w:rsidRDefault="00CF712E">
          <w:pPr>
            <w:pStyle w:val="372DF2356D234112AF91C9B66F967CB0"/>
          </w:pPr>
          <w:r>
            <w:t>Thursday</w:t>
          </w:r>
        </w:p>
      </w:docPartBody>
    </w:docPart>
    <w:docPart>
      <w:docPartPr>
        <w:name w:val="EC5B993C8F4C425BAB022E9B6A23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A9EA-717B-4433-8CE8-D8F13A43CB78}"/>
      </w:docPartPr>
      <w:docPartBody>
        <w:p w:rsidR="003A4232" w:rsidRDefault="00CF712E">
          <w:pPr>
            <w:pStyle w:val="EC5B993C8F4C425BAB022E9B6A231C9A"/>
          </w:pPr>
          <w:r>
            <w:t>Friday</w:t>
          </w:r>
        </w:p>
      </w:docPartBody>
    </w:docPart>
    <w:docPart>
      <w:docPartPr>
        <w:name w:val="22CD9647766F461190E4C8A8B514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0B08-8A6F-494C-A142-497BD7741285}"/>
      </w:docPartPr>
      <w:docPartBody>
        <w:p w:rsidR="003A4232" w:rsidRDefault="00CF712E">
          <w:pPr>
            <w:pStyle w:val="22CD9647766F461190E4C8A8B51494A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E"/>
    <w:rsid w:val="002716EC"/>
    <w:rsid w:val="003A4232"/>
    <w:rsid w:val="006845FB"/>
    <w:rsid w:val="00C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A2785A1374C07A4B942F444CABB66">
    <w:name w:val="5DAA2785A1374C07A4B942F444CABB66"/>
  </w:style>
  <w:style w:type="paragraph" w:customStyle="1" w:styleId="703B3FB2B20042C3998A7E5DC0CBCE6F">
    <w:name w:val="703B3FB2B20042C3998A7E5DC0CBCE6F"/>
  </w:style>
  <w:style w:type="paragraph" w:customStyle="1" w:styleId="B3242AFBC8D44A9B953865388ACF45A4">
    <w:name w:val="B3242AFBC8D44A9B953865388ACF45A4"/>
  </w:style>
  <w:style w:type="paragraph" w:customStyle="1" w:styleId="657FE7BB00FC4CA1BB62C666BEF0ED48">
    <w:name w:val="657FE7BB00FC4CA1BB62C666BEF0ED48"/>
  </w:style>
  <w:style w:type="paragraph" w:customStyle="1" w:styleId="372DF2356D234112AF91C9B66F967CB0">
    <w:name w:val="372DF2356D234112AF91C9B66F967CB0"/>
  </w:style>
  <w:style w:type="paragraph" w:customStyle="1" w:styleId="EC5B993C8F4C425BAB022E9B6A231C9A">
    <w:name w:val="EC5B993C8F4C425BAB022E9B6A231C9A"/>
  </w:style>
  <w:style w:type="paragraph" w:customStyle="1" w:styleId="22CD9647766F461190E4C8A8B51494A2">
    <w:name w:val="22CD9647766F461190E4C8A8B5149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{92DCEACC-436D-4595-8B49-702D22975DE4}tf16382936_win32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2022-02-26T13:02:00Z</dcterms:created>
  <dcterms:modified xsi:type="dcterms:W3CDTF">2022-02-26T13:02:00Z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